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24A7" w14:textId="77777777" w:rsidR="0045269B" w:rsidRDefault="00000000">
      <w:pPr>
        <w:pStyle w:val="Corpotesto"/>
        <w:spacing w:before="6"/>
        <w:jc w:val="center"/>
      </w:pPr>
      <w:r>
        <w:rPr>
          <w:rFonts w:ascii="Calibri" w:hAnsi="Calibri" w:cs="Calibri"/>
          <w:b/>
          <w:bCs/>
        </w:rPr>
        <w:t>ISTANZA DI ADESIONE ALL’AVVISO PUBBLICO PER LA CONCLUSIONE DI ACCORDI DI CO-BRANDING A TITOLO GRATUITO FINALIZZATI A PROMUOVERE LA VISIBILITÀ DEL PORTALE ITALIA.IT E DEL “TDH” (TOURISM DIGITAL HUB)</w:t>
      </w:r>
    </w:p>
    <w:p w14:paraId="6BC7036B" w14:textId="77777777" w:rsidR="0045269B" w:rsidRDefault="0045269B">
      <w:pPr>
        <w:pStyle w:val="Corpotesto"/>
        <w:spacing w:before="1" w:line="276" w:lineRule="auto"/>
        <w:ind w:left="100"/>
        <w:rPr>
          <w:rFonts w:ascii="Calibri" w:hAnsi="Calibri" w:cs="Calibri"/>
        </w:rPr>
      </w:pPr>
    </w:p>
    <w:p w14:paraId="4CDB0E2A" w14:textId="77777777" w:rsidR="0045269B" w:rsidRDefault="00000000">
      <w:pPr>
        <w:pStyle w:val="Corpotesto"/>
        <w:spacing w:before="1" w:line="276" w:lineRule="auto"/>
        <w:ind w:left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 nato a ________________ il _______________, C.F. ___________________________, nel ruolo di legale rappresentante/soggetto delegato munito dei necessari poteri di firma di _________________________________, con sede a ______________________(Città-Provincia), in__________________________________(via, piazza ecc.), sito web __________________________________________</w:t>
      </w:r>
      <w:r>
        <w:rPr>
          <w:rFonts w:ascii="Calibri" w:hAnsi="Calibri" w:cs="Calibri"/>
        </w:rPr>
        <w:br/>
        <w:t>P.IVA/CF _______________________________________, PEC ___________________________</w:t>
      </w:r>
      <w:r>
        <w:rPr>
          <w:rFonts w:ascii="Calibri" w:hAnsi="Calibri" w:cs="Calibri"/>
        </w:rPr>
        <w:br/>
      </w:r>
    </w:p>
    <w:p w14:paraId="0ABB497D" w14:textId="77777777" w:rsidR="0045269B" w:rsidRDefault="00000000">
      <w:pPr>
        <w:pStyle w:val="Corpotesto"/>
        <w:spacing w:before="1" w:line="276" w:lineRule="auto"/>
        <w:ind w:left="1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MANIFESTA</w:t>
      </w:r>
    </w:p>
    <w:p w14:paraId="4DFEE6EC" w14:textId="77777777" w:rsidR="0045269B" w:rsidRDefault="0045269B">
      <w:pPr>
        <w:pStyle w:val="Corpotesto"/>
        <w:spacing w:before="1" w:line="276" w:lineRule="auto"/>
        <w:ind w:left="100"/>
        <w:jc w:val="both"/>
        <w:rPr>
          <w:rFonts w:ascii="Calibri" w:hAnsi="Calibri" w:cs="Calibri"/>
        </w:rPr>
      </w:pPr>
    </w:p>
    <w:p w14:paraId="46EDD383" w14:textId="77777777" w:rsidR="0045269B" w:rsidRDefault="00000000">
      <w:pPr>
        <w:pStyle w:val="Corpotesto"/>
        <w:spacing w:before="1" w:line="276" w:lineRule="auto"/>
        <w:ind w:left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l’interesse alla stipula di un accordo di collaborazione finalizzato all’ideazione e all’attuazione di iniziative di co-branding volte a promuovere la visibilità del portale italia.it e del “TDH” (</w:t>
      </w:r>
      <w:proofErr w:type="spellStart"/>
      <w:r>
        <w:rPr>
          <w:rFonts w:ascii="Calibri" w:hAnsi="Calibri" w:cs="Calibri"/>
        </w:rPr>
        <w:t>Tourism</w:t>
      </w:r>
      <w:proofErr w:type="spellEnd"/>
      <w:r>
        <w:rPr>
          <w:rFonts w:ascii="Calibri" w:hAnsi="Calibri" w:cs="Calibri"/>
        </w:rPr>
        <w:t xml:space="preserve"> Digital Hub), a titolo gratuito e senza oneri a carico di </w:t>
      </w:r>
      <w:proofErr w:type="spellStart"/>
      <w:r>
        <w:rPr>
          <w:rFonts w:ascii="Calibri" w:hAnsi="Calibri" w:cs="Calibri"/>
        </w:rPr>
        <w:t>MiTur</w:t>
      </w:r>
      <w:proofErr w:type="spellEnd"/>
      <w:r>
        <w:rPr>
          <w:rFonts w:ascii="Calibri" w:hAnsi="Calibri" w:cs="Calibri"/>
        </w:rPr>
        <w:t xml:space="preserve"> e ENIT, aventi le caratteristiche di cui all’avviso in oggetto.  </w:t>
      </w:r>
    </w:p>
    <w:p w14:paraId="2CD81205" w14:textId="77777777" w:rsidR="0045269B" w:rsidRDefault="00000000">
      <w:pPr>
        <w:widowControl/>
        <w:autoSpaceDE/>
        <w:spacing w:before="323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Come richiesto all’art.3 dell’Avviso si forniscono i nominativi dei seguenti referenti: </w:t>
      </w:r>
      <w:r>
        <w:rPr>
          <w:rFonts w:ascii="Calibri" w:eastAsia="Times New Roman" w:hAnsi="Calibri" w:cs="Calibri"/>
          <w:color w:val="000000"/>
          <w:lang w:eastAsia="it-IT"/>
        </w:rPr>
        <w:br/>
      </w:r>
    </w:p>
    <w:tbl>
      <w:tblPr>
        <w:tblW w:w="92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9"/>
        <w:gridCol w:w="1800"/>
        <w:gridCol w:w="1783"/>
        <w:gridCol w:w="1771"/>
        <w:gridCol w:w="2080"/>
      </w:tblGrid>
      <w:tr w:rsidR="0045269B" w14:paraId="6FE60391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23F4" w14:textId="77777777" w:rsidR="0045269B" w:rsidRDefault="00000000">
            <w:pPr>
              <w:widowControl/>
              <w:autoSpaceDE/>
              <w:ind w:left="131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3530" w14:textId="77777777" w:rsidR="0045269B" w:rsidRDefault="00000000">
            <w:pPr>
              <w:widowControl/>
              <w:autoSpaceDE/>
              <w:ind w:left="123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3B7E" w14:textId="77777777" w:rsidR="0045269B" w:rsidRDefault="00000000">
            <w:pPr>
              <w:widowControl/>
              <w:autoSpaceDE/>
              <w:ind w:left="123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 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2E6F" w14:textId="77777777" w:rsidR="0045269B" w:rsidRDefault="00000000">
            <w:pPr>
              <w:widowControl/>
              <w:autoSpaceDE/>
              <w:ind w:left="131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Mail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341C" w14:textId="77777777" w:rsidR="0045269B" w:rsidRDefault="00000000">
            <w:pPr>
              <w:widowControl/>
              <w:autoSpaceDE/>
              <w:ind w:left="131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Ruolo</w:t>
            </w:r>
          </w:p>
        </w:tc>
      </w:tr>
      <w:tr w:rsidR="0045269B" w14:paraId="08142099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B301" w14:textId="77777777" w:rsidR="0045269B" w:rsidRDefault="0045269B">
            <w:pPr>
              <w:widowControl/>
              <w:autoSpaceDE/>
              <w:ind w:left="13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2BC5" w14:textId="77777777" w:rsidR="0045269B" w:rsidRDefault="0045269B">
            <w:pPr>
              <w:widowControl/>
              <w:autoSpaceDE/>
              <w:ind w:left="12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E873" w14:textId="77777777" w:rsidR="0045269B" w:rsidRDefault="0045269B">
            <w:pPr>
              <w:widowControl/>
              <w:autoSpaceDE/>
              <w:ind w:left="12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7358" w14:textId="77777777" w:rsidR="0045269B" w:rsidRDefault="0045269B">
            <w:pPr>
              <w:widowControl/>
              <w:autoSpaceDE/>
              <w:ind w:left="129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F993" w14:textId="77777777" w:rsidR="0045269B" w:rsidRDefault="00000000">
            <w:pPr>
              <w:widowControl/>
              <w:autoSpaceDE/>
              <w:ind w:left="131" w:right="106"/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LEGALE RAPPRESENTANTE </w:t>
            </w:r>
          </w:p>
        </w:tc>
      </w:tr>
      <w:tr w:rsidR="0045269B" w14:paraId="740E65B5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36CC" w14:textId="77777777" w:rsidR="0045269B" w:rsidRDefault="0045269B">
            <w:pPr>
              <w:widowControl/>
              <w:autoSpaceDE/>
              <w:ind w:left="13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DFD6" w14:textId="77777777" w:rsidR="0045269B" w:rsidRDefault="0045269B">
            <w:pPr>
              <w:widowControl/>
              <w:autoSpaceDE/>
              <w:ind w:left="12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09A2" w14:textId="77777777" w:rsidR="0045269B" w:rsidRDefault="0045269B">
            <w:pPr>
              <w:widowControl/>
              <w:autoSpaceDE/>
              <w:ind w:left="12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4D1E" w14:textId="77777777" w:rsidR="0045269B" w:rsidRDefault="0045269B">
            <w:pPr>
              <w:widowControl/>
              <w:autoSpaceDE/>
              <w:ind w:left="129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3365" w14:textId="77777777" w:rsidR="0045269B" w:rsidRDefault="00000000">
            <w:pPr>
              <w:widowControl/>
              <w:autoSpaceDE/>
              <w:ind w:left="131" w:right="106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REFERENTE TECNICO</w:t>
            </w:r>
          </w:p>
        </w:tc>
      </w:tr>
      <w:tr w:rsidR="0045269B" w14:paraId="2781A30E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BD8C" w14:textId="77777777" w:rsidR="0045269B" w:rsidRDefault="0045269B">
            <w:pPr>
              <w:widowControl/>
              <w:autoSpaceDE/>
              <w:ind w:left="13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9A2D" w14:textId="77777777" w:rsidR="0045269B" w:rsidRDefault="0045269B">
            <w:pPr>
              <w:widowControl/>
              <w:autoSpaceDE/>
              <w:ind w:left="12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5C8F" w14:textId="77777777" w:rsidR="0045269B" w:rsidRDefault="0045269B">
            <w:pPr>
              <w:widowControl/>
              <w:autoSpaceDE/>
              <w:ind w:left="121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93DE" w14:textId="77777777" w:rsidR="0045269B" w:rsidRDefault="0045269B">
            <w:pPr>
              <w:widowControl/>
              <w:autoSpaceDE/>
              <w:ind w:left="129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9525" w14:textId="77777777" w:rsidR="0045269B" w:rsidRDefault="00000000">
            <w:pPr>
              <w:widowControl/>
              <w:autoSpaceDE/>
              <w:ind w:left="131" w:right="106"/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DELEGATO ALLA FIRMA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(ove previsto)</w:t>
            </w:r>
          </w:p>
        </w:tc>
      </w:tr>
    </w:tbl>
    <w:p w14:paraId="3359182B" w14:textId="77777777" w:rsidR="0045269B" w:rsidRDefault="00000000">
      <w:pPr>
        <w:widowControl/>
        <w:autoSpaceDE/>
        <w:spacing w:before="323"/>
      </w:pPr>
      <w:r>
        <w:rPr>
          <w:rFonts w:ascii="Calibri" w:eastAsia="Times New Roman" w:hAnsi="Calibri" w:cs="Calibri"/>
          <w:color w:val="000000"/>
          <w:lang w:eastAsia="it-IT"/>
        </w:rPr>
        <w:t>Si allega l’autocertificazione ai sensi del D.P.R. N. 445/2000 relativa al possesso dei requisiti di cui all’art. 2 dell’Avviso pubblico citato</w:t>
      </w:r>
      <w:r>
        <w:rPr>
          <w:rFonts w:ascii="Calibri" w:hAnsi="Calibri" w:cs="Calibri"/>
          <w:color w:val="000000"/>
        </w:rPr>
        <w:t xml:space="preserve">. </w:t>
      </w:r>
    </w:p>
    <w:p w14:paraId="7C00F96B" w14:textId="77777777" w:rsidR="0045269B" w:rsidRDefault="0045269B">
      <w:pPr>
        <w:pStyle w:val="NormaleWeb"/>
        <w:spacing w:before="0" w:after="0"/>
        <w:rPr>
          <w:rFonts w:ascii="Calibri" w:hAnsi="Calibri" w:cs="Calibri"/>
        </w:rPr>
      </w:pPr>
    </w:p>
    <w:p w14:paraId="4C6D68DE" w14:textId="77777777" w:rsidR="0045269B" w:rsidRDefault="00000000">
      <w:pPr>
        <w:pStyle w:val="Corpotesto"/>
      </w:pPr>
      <w:bookmarkStart w:id="0" w:name="OLE_LINK2"/>
      <w:r>
        <w:rPr>
          <w:rFonts w:ascii="Calibri" w:hAnsi="Calibri" w:cs="Calibri"/>
        </w:rPr>
        <w:t xml:space="preserve">Si allega, inoltre, la </w:t>
      </w:r>
      <w:r>
        <w:rPr>
          <w:rFonts w:ascii="Calibri" w:hAnsi="Calibri" w:cs="Calibri"/>
          <w:b/>
          <w:bCs/>
        </w:rPr>
        <w:t>proposta progettuale di co-branding</w:t>
      </w:r>
      <w:r>
        <w:rPr>
          <w:rFonts w:ascii="Calibri" w:hAnsi="Calibri" w:cs="Calibri"/>
        </w:rPr>
        <w:t>, nella quale viene data evidenza di elementi distintivi della stessa. (</w:t>
      </w:r>
      <w:r>
        <w:rPr>
          <w:rFonts w:ascii="Calibri" w:hAnsi="Calibri" w:cs="Calibri"/>
          <w:i/>
          <w:iCs/>
        </w:rPr>
        <w:t>A titolo esemplificativo: la proposta di contenuti da realizzare per il progetto TDH; la strategia di promozione e comunicazione degli stessi; la target audience obiettivo, i canali digitali e/o fisici, i formati e/o le iniziative di amplificazione dell’iniziativa; la copertura geografica attesa; le lingue utilizzate per veicolare i contenuti e risultati qualitativi e quantitativi attesi.)</w:t>
      </w:r>
      <w:r>
        <w:rPr>
          <w:rFonts w:ascii="Calibri" w:hAnsi="Calibri" w:cs="Calibri"/>
          <w:i/>
          <w:iCs/>
        </w:rPr>
        <w:br/>
      </w:r>
      <w:bookmarkEnd w:id="0"/>
    </w:p>
    <w:p w14:paraId="1C5CF52D" w14:textId="77777777" w:rsidR="0045269B" w:rsidRDefault="0045269B">
      <w:pPr>
        <w:pStyle w:val="Corpotesto"/>
        <w:ind w:left="100"/>
        <w:rPr>
          <w:rFonts w:ascii="Calibri" w:hAnsi="Calibri" w:cs="Calibri"/>
          <w:sz w:val="20"/>
        </w:rPr>
      </w:pPr>
    </w:p>
    <w:p w14:paraId="353681BC" w14:textId="77777777" w:rsidR="0045269B" w:rsidRDefault="00000000">
      <w:pPr>
        <w:pStyle w:val="Corpotesto"/>
        <w:spacing w:line="360" w:lineRule="auto"/>
        <w:ind w:left="100"/>
        <w:rPr>
          <w:rFonts w:ascii="Calibri" w:hAnsi="Calibri" w:cs="Calibri"/>
        </w:rPr>
      </w:pPr>
      <w:r>
        <w:rPr>
          <w:rFonts w:ascii="Calibri" w:hAnsi="Calibri" w:cs="Calibri"/>
        </w:rPr>
        <w:t>Data e luogo</w:t>
      </w:r>
    </w:p>
    <w:p w14:paraId="071BE098" w14:textId="77777777" w:rsidR="0045269B" w:rsidRDefault="00000000">
      <w:pPr>
        <w:pStyle w:val="Corpotesto"/>
        <w:ind w:left="10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</w:t>
      </w:r>
    </w:p>
    <w:p w14:paraId="5383CBC8" w14:textId="77777777" w:rsidR="0045269B" w:rsidRDefault="00000000">
      <w:pPr>
        <w:pStyle w:val="Titolo"/>
        <w:spacing w:line="360" w:lineRule="auto"/>
        <w:ind w:firstLine="620"/>
        <w:rPr>
          <w:rFonts w:ascii="Calibri" w:hAnsi="Calibri" w:cs="Calibri"/>
        </w:rPr>
      </w:pPr>
      <w:r>
        <w:rPr>
          <w:rFonts w:ascii="Calibri" w:hAnsi="Calibri" w:cs="Calibri"/>
        </w:rPr>
        <w:t>IL LEGALE RAPPRESENTANTE</w:t>
      </w:r>
    </w:p>
    <w:p w14:paraId="022DAA13" w14:textId="77777777" w:rsidR="0045269B" w:rsidRDefault="0000000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2CE25C64" w14:textId="77777777" w:rsidR="0045269B" w:rsidRDefault="0000000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(Firma elettronica qualificata)</w:t>
      </w:r>
    </w:p>
    <w:p w14:paraId="02FF38BC" w14:textId="77777777" w:rsidR="0045269B" w:rsidRDefault="0045269B">
      <w:pPr>
        <w:rPr>
          <w:rFonts w:ascii="Calibri" w:hAnsi="Calibri" w:cs="Calibri"/>
          <w:bCs/>
          <w:i/>
          <w:iCs/>
          <w:sz w:val="20"/>
          <w:szCs w:val="18"/>
        </w:rPr>
      </w:pPr>
    </w:p>
    <w:p w14:paraId="14302498" w14:textId="77777777" w:rsidR="0045269B" w:rsidRDefault="00000000">
      <w:r>
        <w:rPr>
          <w:rFonts w:ascii="Calibri" w:hAnsi="Calibri" w:cs="Calibri"/>
          <w:bCs/>
          <w:i/>
          <w:iCs/>
          <w:sz w:val="20"/>
          <w:szCs w:val="18"/>
        </w:rPr>
        <w:t>In caso la firma venga delegata ad altro soggetto, sarà necessario allegare anche apposita procura o delega</w:t>
      </w:r>
    </w:p>
    <w:p w14:paraId="15F899B7" w14:textId="77777777" w:rsidR="0045269B" w:rsidRDefault="00000000">
      <w:pPr>
        <w:pStyle w:val="Corpotesto"/>
        <w:spacing w:before="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ALLEGATO 1</w:t>
      </w:r>
    </w:p>
    <w:p w14:paraId="7D2DB853" w14:textId="77777777" w:rsidR="0045269B" w:rsidRDefault="00000000">
      <w:pPr>
        <w:pStyle w:val="Corpotesto"/>
        <w:spacing w:before="6"/>
        <w:jc w:val="center"/>
        <w:rPr>
          <w:rFonts w:ascii="Calibri" w:hAnsi="Calibri" w:cs="Calibri"/>
          <w:b/>
          <w:bCs/>
        </w:rPr>
      </w:pPr>
      <w:bookmarkStart w:id="1" w:name="_Hlk113006347"/>
      <w:r>
        <w:rPr>
          <w:rFonts w:ascii="Calibri" w:hAnsi="Calibri" w:cs="Calibri"/>
          <w:b/>
          <w:bCs/>
        </w:rPr>
        <w:t>AUTOCERTIFICAZIONE AI SENSI DEL D.P.R. N. 445/2000</w:t>
      </w:r>
    </w:p>
    <w:bookmarkEnd w:id="1"/>
    <w:p w14:paraId="5E0546DB" w14:textId="77777777" w:rsidR="0045269B" w:rsidRDefault="0045269B">
      <w:pPr>
        <w:pStyle w:val="Corpotesto"/>
        <w:spacing w:before="6"/>
        <w:rPr>
          <w:rFonts w:ascii="Calibri" w:hAnsi="Calibri" w:cs="Calibri"/>
          <w:sz w:val="28"/>
        </w:rPr>
      </w:pPr>
    </w:p>
    <w:p w14:paraId="0B7C1F65" w14:textId="77777777" w:rsidR="0045269B" w:rsidRDefault="00000000">
      <w:pPr>
        <w:pStyle w:val="Corpotesto"/>
        <w:spacing w:before="3"/>
        <w:rPr>
          <w:rFonts w:ascii="Calibri" w:hAnsi="Calibri" w:cs="Calibri"/>
        </w:rPr>
      </w:pPr>
      <w:bookmarkStart w:id="2" w:name="OLE_LINK1"/>
      <w:r>
        <w:rPr>
          <w:rFonts w:ascii="Calibri" w:hAnsi="Calibri" w:cs="Calibri"/>
        </w:rPr>
        <w:t>Il sottoscritto ___________________________ nato a ________________ il _______________, C.F. ___________________________, nel ruolo di legale rappresentante/soggetto delegato munito dei necessari poteri di firma di _________________________________, con sede a ______________________(Città-Provincia), in__________________________________(via, piazza ecc.), sito web __________________________________________</w:t>
      </w:r>
      <w:r>
        <w:rPr>
          <w:rFonts w:ascii="Calibri" w:hAnsi="Calibri" w:cs="Calibri"/>
        </w:rPr>
        <w:br/>
        <w:t>P.IVA/CF _______________________________________, PEC ___________________________</w:t>
      </w:r>
    </w:p>
    <w:p w14:paraId="33CD2562" w14:textId="77777777" w:rsidR="0045269B" w:rsidRDefault="0045269B">
      <w:pPr>
        <w:pStyle w:val="Corpotesto"/>
        <w:spacing w:before="3"/>
        <w:rPr>
          <w:rFonts w:ascii="Calibri" w:hAnsi="Calibri" w:cs="Calibri"/>
          <w:sz w:val="25"/>
        </w:rPr>
      </w:pPr>
    </w:p>
    <w:p w14:paraId="601FE336" w14:textId="77777777" w:rsidR="0045269B" w:rsidRDefault="00000000">
      <w:pPr>
        <w:pStyle w:val="Corpotesto"/>
        <w:spacing w:before="3"/>
        <w:jc w:val="center"/>
        <w:rPr>
          <w:rFonts w:ascii="Calibri" w:hAnsi="Calibri" w:cs="Calibri"/>
        </w:rPr>
      </w:pPr>
      <w:bookmarkStart w:id="3" w:name="_Hlk92787634"/>
      <w:r>
        <w:rPr>
          <w:rFonts w:ascii="Calibri" w:hAnsi="Calibri" w:cs="Calibri"/>
        </w:rPr>
        <w:t>DICHIARA SOTTO LA PROPRIA RESPONSABILITA’</w:t>
      </w:r>
    </w:p>
    <w:p w14:paraId="425C7AD0" w14:textId="77777777" w:rsidR="0045269B" w:rsidRDefault="0045269B">
      <w:pPr>
        <w:pStyle w:val="Corpotesto"/>
        <w:spacing w:before="3"/>
        <w:jc w:val="center"/>
        <w:rPr>
          <w:rFonts w:ascii="Calibri" w:hAnsi="Calibri" w:cs="Calibri"/>
        </w:rPr>
      </w:pPr>
    </w:p>
    <w:bookmarkEnd w:id="3"/>
    <w:p w14:paraId="70E0627D" w14:textId="77777777" w:rsidR="0045269B" w:rsidRDefault="00000000">
      <w:pPr>
        <w:pStyle w:val="Corpotesto"/>
        <w:spacing w:before="3" w:line="276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ai sensi degli articoli 46 e 47 del D.P.R. 28.12.2000 n. 445, consapevole delle sanzioni penali nel caso di dichiarazioni non veritiere, di formazione o uso di atti falsi, previste dall'articolo 76 del D.P.R. suddetto, di:</w:t>
      </w:r>
    </w:p>
    <w:p w14:paraId="6B2F48F3" w14:textId="77777777" w:rsidR="0045269B" w:rsidRDefault="00000000">
      <w:pPr>
        <w:pStyle w:val="Corpotesto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di essere in regola con gli adempimenti in materia fiscale, tributaria, assicurativa e contributiva.</w:t>
      </w:r>
    </w:p>
    <w:p w14:paraId="100E6FB7" w14:textId="77777777" w:rsidR="0045269B" w:rsidRDefault="00000000">
      <w:pPr>
        <w:pStyle w:val="Corpotesto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di non trovarsi in una delle condizioni di esclusione previste dall’art. 2 dell’Avviso pubblico, essendo esclusa la partecipazione a soggetti:</w:t>
      </w:r>
    </w:p>
    <w:p w14:paraId="14E08671" w14:textId="77777777" w:rsidR="0045269B" w:rsidRDefault="0045269B">
      <w:pPr>
        <w:rPr>
          <w:rFonts w:ascii="Calibri" w:hAnsi="Calibri" w:cs="Calibri"/>
          <w:sz w:val="24"/>
        </w:rPr>
      </w:pPr>
    </w:p>
    <w:p w14:paraId="0492510E" w14:textId="77777777" w:rsidR="0045269B" w:rsidRDefault="00000000">
      <w:pPr>
        <w:pStyle w:val="Paragrafoelenco"/>
        <w:widowControl/>
        <w:numPr>
          <w:ilvl w:val="1"/>
          <w:numId w:val="1"/>
        </w:numPr>
        <w:autoSpaceDE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che si trovino in situazioni comportanti l'incapacità di contrarre con la Pubblica Amministrazione; </w:t>
      </w:r>
    </w:p>
    <w:p w14:paraId="7C3C3BCE" w14:textId="77777777" w:rsidR="0045269B" w:rsidRDefault="00000000">
      <w:pPr>
        <w:pStyle w:val="Paragrafoelenco"/>
        <w:widowControl/>
        <w:numPr>
          <w:ilvl w:val="1"/>
          <w:numId w:val="1"/>
        </w:numPr>
        <w:autoSpaceDE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che si trovino in una situazione, anche potenziale, di incompatibilità circa l'esecuzione dell'attività in oggetto ai sensi dell’art. 53 del D. Lgs. N. 165/2001;</w:t>
      </w:r>
    </w:p>
    <w:p w14:paraId="2DCF571B" w14:textId="77777777" w:rsidR="0045269B" w:rsidRDefault="00000000">
      <w:pPr>
        <w:pStyle w:val="Paragrafoelenco"/>
        <w:widowControl/>
        <w:numPr>
          <w:ilvl w:val="1"/>
          <w:numId w:val="1"/>
        </w:numPr>
        <w:autoSpaceDE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per i quali sussistano cause di divieto, decadenza o sospensione di cui all’art. 67 del D. Lgs. N. 159/2011;</w:t>
      </w:r>
    </w:p>
    <w:p w14:paraId="064D77A9" w14:textId="77777777" w:rsidR="0045269B" w:rsidRDefault="00000000">
      <w:pPr>
        <w:pStyle w:val="Paragrafoelenco"/>
        <w:widowControl/>
        <w:numPr>
          <w:ilvl w:val="1"/>
          <w:numId w:val="1"/>
        </w:numPr>
        <w:autoSpaceDE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che siano stati condannati con sentenza passata in giudicato o siano stati destinatari di decreto penale di condanna divenuto irrevocabile o sentenza di applicazione della pena su richiesta, ai sensi dell’articolo 444 c.p.p., per reati gravi in danno dello Stato o della Comunità che incidono sulla moralità professionale. In caso di persone giuridiche, il presente punto si riferisce agli amministratori muniti di poteri di rappresentanza dell’istante; </w:t>
      </w:r>
    </w:p>
    <w:p w14:paraId="64F4417E" w14:textId="77777777" w:rsidR="0045269B" w:rsidRDefault="0045269B">
      <w:pPr>
        <w:pStyle w:val="Corpotesto"/>
        <w:spacing w:before="10"/>
        <w:rPr>
          <w:rFonts w:ascii="Calibri" w:hAnsi="Calibri" w:cs="Calibri"/>
          <w:sz w:val="20"/>
        </w:rPr>
      </w:pPr>
    </w:p>
    <w:p w14:paraId="09817A55" w14:textId="77777777" w:rsidR="0045269B" w:rsidRDefault="0045269B">
      <w:pPr>
        <w:pStyle w:val="Corpotesto"/>
        <w:spacing w:before="10"/>
        <w:rPr>
          <w:rFonts w:ascii="Calibri" w:hAnsi="Calibri" w:cs="Calibri"/>
          <w:sz w:val="20"/>
        </w:rPr>
      </w:pPr>
    </w:p>
    <w:p w14:paraId="473ED683" w14:textId="77777777" w:rsidR="0045269B" w:rsidRDefault="0045269B">
      <w:pPr>
        <w:pStyle w:val="Corpotesto"/>
        <w:spacing w:before="10"/>
        <w:rPr>
          <w:rFonts w:ascii="Calibri" w:hAnsi="Calibri" w:cs="Calibri"/>
          <w:sz w:val="20"/>
        </w:rPr>
      </w:pPr>
    </w:p>
    <w:p w14:paraId="50B82BF1" w14:textId="77777777" w:rsidR="0045269B" w:rsidRDefault="00000000">
      <w:pPr>
        <w:pStyle w:val="Corpotesto"/>
        <w:spacing w:line="360" w:lineRule="auto"/>
        <w:ind w:left="100"/>
        <w:rPr>
          <w:rFonts w:ascii="Calibri" w:hAnsi="Calibri" w:cs="Calibri"/>
        </w:rPr>
      </w:pPr>
      <w:r>
        <w:rPr>
          <w:rFonts w:ascii="Calibri" w:hAnsi="Calibri" w:cs="Calibri"/>
        </w:rPr>
        <w:t>Data e luogo</w:t>
      </w:r>
    </w:p>
    <w:p w14:paraId="447A99E9" w14:textId="77777777" w:rsidR="0045269B" w:rsidRDefault="00000000">
      <w:pPr>
        <w:pStyle w:val="Corpotesto"/>
        <w:ind w:left="10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14:paraId="2E6F65EC" w14:textId="77777777" w:rsidR="0045269B" w:rsidRDefault="0045269B">
      <w:pPr>
        <w:pStyle w:val="Corpotesto"/>
        <w:spacing w:before="2"/>
        <w:rPr>
          <w:rFonts w:ascii="Calibri" w:hAnsi="Calibri" w:cs="Calibri"/>
          <w:sz w:val="24"/>
        </w:rPr>
      </w:pPr>
    </w:p>
    <w:p w14:paraId="02A5E641" w14:textId="77777777" w:rsidR="0045269B" w:rsidRDefault="0045269B">
      <w:pPr>
        <w:pStyle w:val="Titolo"/>
        <w:ind w:left="6580" w:firstLine="620"/>
        <w:rPr>
          <w:rFonts w:ascii="Calibri" w:hAnsi="Calibri" w:cs="Calibri"/>
        </w:rPr>
      </w:pPr>
    </w:p>
    <w:p w14:paraId="317F0516" w14:textId="77777777" w:rsidR="0045269B" w:rsidRDefault="0045269B">
      <w:pPr>
        <w:pStyle w:val="Titolo"/>
        <w:ind w:firstLine="620"/>
        <w:rPr>
          <w:rFonts w:ascii="Calibri" w:hAnsi="Calibri" w:cs="Calibri"/>
        </w:rPr>
      </w:pPr>
    </w:p>
    <w:p w14:paraId="70F2DCAE" w14:textId="77777777" w:rsidR="0045269B" w:rsidRDefault="00000000">
      <w:pPr>
        <w:pStyle w:val="Titolo"/>
        <w:spacing w:line="360" w:lineRule="auto"/>
        <w:ind w:firstLine="620"/>
        <w:rPr>
          <w:rFonts w:ascii="Calibri" w:hAnsi="Calibri" w:cs="Calibri"/>
        </w:rPr>
      </w:pPr>
      <w:r>
        <w:rPr>
          <w:rFonts w:ascii="Calibri" w:hAnsi="Calibri" w:cs="Calibri"/>
        </w:rPr>
        <w:t>IL LEGALE RAPPRESENTANTE</w:t>
      </w:r>
    </w:p>
    <w:p w14:paraId="3008FF31" w14:textId="77777777" w:rsidR="0045269B" w:rsidRDefault="0000000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6432B791" w14:textId="77777777" w:rsidR="0045269B" w:rsidRDefault="00000000">
      <w:pPr>
        <w:jc w:val="right"/>
      </w:pPr>
      <w:r>
        <w:rPr>
          <w:rFonts w:ascii="Calibri" w:hAnsi="Calibri" w:cs="Calibri"/>
        </w:rPr>
        <w:t>(Firma elettronica qualificata)</w:t>
      </w:r>
    </w:p>
    <w:p w14:paraId="08B91B6F" w14:textId="77777777" w:rsidR="0045269B" w:rsidRDefault="0045269B">
      <w:pPr>
        <w:pStyle w:val="Titolo"/>
        <w:ind w:firstLine="620"/>
        <w:rPr>
          <w:rFonts w:ascii="Calibri" w:hAnsi="Calibri" w:cs="Calibri"/>
        </w:rPr>
      </w:pPr>
    </w:p>
    <w:p w14:paraId="405E1810" w14:textId="77777777" w:rsidR="0045269B" w:rsidRDefault="0045269B">
      <w:pPr>
        <w:pStyle w:val="Corpotesto"/>
        <w:spacing w:before="2"/>
        <w:rPr>
          <w:rFonts w:ascii="Calibri" w:hAnsi="Calibri" w:cs="Calibri"/>
          <w:b/>
          <w:sz w:val="24"/>
        </w:rPr>
      </w:pPr>
    </w:p>
    <w:p w14:paraId="74CDF421" w14:textId="77777777" w:rsidR="0045269B" w:rsidRDefault="0045269B">
      <w:pPr>
        <w:pStyle w:val="Corpotesto"/>
        <w:spacing w:before="7"/>
        <w:rPr>
          <w:rFonts w:ascii="Calibri" w:hAnsi="Calibri" w:cs="Calibri"/>
          <w:bCs/>
          <w:i/>
          <w:iCs/>
          <w:sz w:val="20"/>
          <w:szCs w:val="18"/>
        </w:rPr>
      </w:pPr>
    </w:p>
    <w:p w14:paraId="1C1B796C" w14:textId="77777777" w:rsidR="0045269B" w:rsidRDefault="00000000">
      <w:pPr>
        <w:pStyle w:val="Corpotesto"/>
        <w:spacing w:before="7"/>
      </w:pPr>
      <w:r>
        <w:rPr>
          <w:rFonts w:ascii="Calibri" w:hAnsi="Calibri" w:cs="Calibri"/>
          <w:bCs/>
          <w:i/>
          <w:iCs/>
          <w:sz w:val="20"/>
          <w:szCs w:val="18"/>
        </w:rPr>
        <w:t>Alla presente si allega copia fotostatica del documento di identità del sottoscrittore.</w:t>
      </w:r>
      <w:bookmarkEnd w:id="2"/>
    </w:p>
    <w:sectPr w:rsidR="0045269B">
      <w:headerReference w:type="default" r:id="rId7"/>
      <w:footerReference w:type="default" r:id="rId8"/>
      <w:pgSz w:w="11920" w:h="16840"/>
      <w:pgMar w:top="160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D81B" w14:textId="77777777" w:rsidR="00355A5F" w:rsidRDefault="00355A5F">
      <w:r>
        <w:separator/>
      </w:r>
    </w:p>
  </w:endnote>
  <w:endnote w:type="continuationSeparator" w:id="0">
    <w:p w14:paraId="4CA5BA63" w14:textId="77777777" w:rsidR="00355A5F" w:rsidRDefault="003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B6E4" w14:textId="77777777" w:rsidR="00182119" w:rsidRDefault="00000000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225226" wp14:editId="15B6690E">
              <wp:simplePos x="0" y="0"/>
              <wp:positionH relativeFrom="margin">
                <wp:align>left</wp:align>
              </wp:positionH>
              <wp:positionV relativeFrom="paragraph">
                <wp:posOffset>-116960</wp:posOffset>
              </wp:positionV>
              <wp:extent cx="2887976" cy="739136"/>
              <wp:effectExtent l="0" t="0" r="7624" b="3814"/>
              <wp:wrapNone/>
              <wp:docPr id="6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7976" cy="739136"/>
                        <a:chOff x="0" y="0"/>
                        <a:chExt cx="2887976" cy="739136"/>
                      </a:xfrm>
                    </wpg:grpSpPr>
                    <wpg:grpSp>
                      <wpg:cNvPr id="7" name="Group 36"/>
                      <wpg:cNvGrpSpPr/>
                      <wpg:grpSpPr>
                        <a:xfrm>
                          <a:off x="0" y="0"/>
                          <a:ext cx="2515495" cy="739136"/>
                          <a:chOff x="0" y="0"/>
                          <a:chExt cx="2515495" cy="739136"/>
                        </a:xfrm>
                      </wpg:grpSpPr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64490"/>
                            <a:ext cx="1460607" cy="41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38" descr="Settembre 202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38928" y="0"/>
                            <a:ext cx="1176567" cy="73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39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 t="13649" b="12941"/>
                        <a:stretch>
                          <a:fillRect/>
                        </a:stretch>
                      </pic:blipFill>
                      <pic:spPr>
                        <a:xfrm>
                          <a:off x="2405374" y="163064"/>
                          <a:ext cx="482602" cy="44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BDDE33" id="Group 12" o:spid="_x0000_s1026" style="position:absolute;margin-left:0;margin-top:-9.2pt;width:227.4pt;height:58.2pt;z-index:251661312;mso-position-horizontal:left;mso-position-horizontal-relative:margin" coordsize="28879,73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">
              <v:group id="Group 36" o:spid="_x0000_s1027" style="position:absolute;width:25154;height:7391" coordsize="25154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top:1644;width:14606;height:4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">
                  <v:imagedata r:id="rId4" o:title=""/>
                </v:shape>
                <v:shape id="Picture 38" o:spid="_x0000_s1029" type="#_x0000_t75" alt="Settembre 2021" style="position:absolute;left:13389;width:11765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">
                  <v:imagedata r:id="rId5" o:title="Settembre 2021"/>
                </v:shape>
              </v:group>
              <v:shape id="Picture 39" o:spid="_x0000_s1030" type="#_x0000_t75" style="position:absolute;left:24053;top:1630;width:4826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">
                <v:imagedata r:id="rId6" o:title="" croptop="8945f" cropbottom="8481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2508" w14:textId="77777777" w:rsidR="00355A5F" w:rsidRDefault="00355A5F">
      <w:r>
        <w:rPr>
          <w:color w:val="000000"/>
        </w:rPr>
        <w:separator/>
      </w:r>
    </w:p>
  </w:footnote>
  <w:footnote w:type="continuationSeparator" w:id="0">
    <w:p w14:paraId="369EE468" w14:textId="77777777" w:rsidR="00355A5F" w:rsidRDefault="0035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2018" w14:textId="77777777" w:rsidR="00182119" w:rsidRDefault="0000000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B98B4B" wp14:editId="5321AE23">
              <wp:simplePos x="0" y="0"/>
              <wp:positionH relativeFrom="margin">
                <wp:align>right</wp:align>
              </wp:positionH>
              <wp:positionV relativeFrom="paragraph">
                <wp:posOffset>-304796</wp:posOffset>
              </wp:positionV>
              <wp:extent cx="2834813" cy="712381"/>
              <wp:effectExtent l="0" t="0" r="3637" b="0"/>
              <wp:wrapNone/>
              <wp:docPr id="1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4813" cy="712381"/>
                        <a:chOff x="0" y="0"/>
                        <a:chExt cx="2834813" cy="712381"/>
                      </a:xfrm>
                    </wpg:grpSpPr>
                    <wpg:grpSp>
                      <wpg:cNvPr id="2" name="Group 47"/>
                      <wpg:cNvGrpSpPr/>
                      <wpg:grpSpPr>
                        <a:xfrm>
                          <a:off x="0" y="0"/>
                          <a:ext cx="2469181" cy="712381"/>
                          <a:chOff x="0" y="0"/>
                          <a:chExt cx="2469181" cy="712381"/>
                        </a:xfrm>
                      </wpg:grpSpPr>
                      <pic:pic xmlns:pic="http://schemas.openxmlformats.org/drawingml/2006/picture">
                        <pic:nvPicPr>
                          <pic:cNvPr id="3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58529"/>
                            <a:ext cx="1433724" cy="40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9" descr="Settembre 202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14276" y="0"/>
                            <a:ext cx="1154905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5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 t="13649" b="12941"/>
                        <a:stretch>
                          <a:fillRect/>
                        </a:stretch>
                      </pic:blipFill>
                      <pic:spPr>
                        <a:xfrm>
                          <a:off x="2361099" y="157157"/>
                          <a:ext cx="473714" cy="430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457D38" id="Group 12" o:spid="_x0000_s1026" style="position:absolute;margin-left:172pt;margin-top:-24pt;width:223.2pt;height:56.1pt;z-index:251659264;mso-position-horizontal:right;mso-position-horizontal-relative:margin" coordsize="28348,71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">
              <v:group id="Group 47" o:spid="_x0000_s1027" style="position:absolute;width:24691;height:7123" coordsize="24691,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top:1585;width:14337;height: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">
                  <v:imagedata r:id="rId4" o:title=""/>
                </v:shape>
                <v:shape id="Picture 49" o:spid="_x0000_s1029" type="#_x0000_t75" alt="Settembre 2021" style="position:absolute;left:13142;width:11549;height:7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">
                  <v:imagedata r:id="rId5" o:title="Settembre 2021"/>
                </v:shape>
              </v:group>
              <v:shape id="Picture 50" o:spid="_x0000_s1030" type="#_x0000_t75" style="position:absolute;left:23610;top:1571;width:4738;height: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">
                <v:imagedata r:id="rId6" o:title="" croptop="8945f" cropbottom="848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13E"/>
    <w:multiLevelType w:val="multilevel"/>
    <w:tmpl w:val="F6500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151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269B"/>
    <w:rsid w:val="00355A5F"/>
    <w:rsid w:val="0045269B"/>
    <w:rsid w:val="009F3403"/>
    <w:rsid w:val="00D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BE1C"/>
  <w15:docId w15:val="{D77DC93B-B365-4B91-9125-6BCFE30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Titolo">
    <w:name w:val="Title"/>
    <w:basedOn w:val="Normale"/>
    <w:uiPriority w:val="10"/>
    <w:qFormat/>
    <w:pPr>
      <w:ind w:left="5860"/>
    </w:pPr>
    <w:rPr>
      <w:b/>
      <w:bCs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  <w:style w:type="paragraph" w:styleId="NormaleWeb">
    <w:name w:val="Normal (Web)"/>
    <w:basedOn w:val="Normale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pPr>
      <w:widowControl/>
      <w:suppressAutoHyphens/>
      <w:autoSpaceDE/>
    </w:pPr>
    <w:rPr>
      <w:rFonts w:ascii="Arial" w:eastAsia="Arial" w:hAnsi="Arial" w:cs="Arial"/>
      <w:lang w:val="it-IT"/>
    </w:rPr>
  </w:style>
  <w:style w:type="character" w:customStyle="1" w:styleId="ListParagraphChar">
    <w:name w:val="List Paragraph Char"/>
    <w:rPr>
      <w:rFonts w:ascii="Arial" w:eastAsia="Arial" w:hAnsi="Arial" w:cs="Arial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Pr>
      <w:rFonts w:ascii="Arial" w:eastAsia="Arial" w:hAnsi="Arial" w:cs="Arial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Pr>
      <w:rFonts w:ascii="Arial" w:eastAsia="Arial" w:hAnsi="Arial" w:cs="Arial"/>
      <w:lang w:val="it-IT"/>
    </w:rPr>
  </w:style>
  <w:style w:type="character" w:customStyle="1" w:styleId="BodyTextChar">
    <w:name w:val="Body Text Char"/>
    <w:basedOn w:val="Carpredefinitoparagrafo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italia.it</dc:title>
  <dc:creator>Elena Sabatino</dc:creator>
  <cp:lastModifiedBy>Marco Lattanzi</cp:lastModifiedBy>
  <cp:revision>2</cp:revision>
  <dcterms:created xsi:type="dcterms:W3CDTF">2022-10-17T15:52:00Z</dcterms:created>
  <dcterms:modified xsi:type="dcterms:W3CDTF">2022-10-17T15:52:00Z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2022-08-30T00:00:00Z</vt:filetime>
  </property>
  <property fmtid="{D5CDD505-2E9C-101B-9397-08002B2CF9AE}" pid="4" name="ContentTypeId">
    <vt:lpwstr>0x010100347DF48C33C75D4E9BF2759F81AC238C</vt:lpwstr>
  </property>
  <property fmtid="{D5CDD505-2E9C-101B-9397-08002B2CF9AE}" pid="5" name="MediaServiceImageTags">
    <vt:lpwstr/>
  </property>
</Properties>
</file>